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86F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106045</wp:posOffset>
                </wp:positionV>
                <wp:extent cx="3434080" cy="328358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283585"/>
                          <a:chOff x="3424" y="4957"/>
                          <a:chExt cx="5408" cy="5171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4957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503" w:rsidRPr="00717CF7" w:rsidRDefault="00E86F93" w:rsidP="0017350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473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16D" w:rsidRPr="00717CF7" w:rsidRDefault="00E86F93" w:rsidP="006811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656" y="5458"/>
                            <a:ext cx="4176" cy="4670"/>
                            <a:chOff x="4656" y="5458"/>
                            <a:chExt cx="4176" cy="467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" descr="ZTX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lum bright="4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68" t="11319" r="17105" b="1654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6" y="6094"/>
                              <a:ext cx="312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6" y="5458"/>
                              <a:ext cx="97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  <w:p w:rsidR="00717CF7" w:rsidRP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0" y="9714"/>
                              <a:ext cx="73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 Ø</w:t>
                                </w:r>
                              </w:p>
                              <w:p w:rsidR="00717CF7" w:rsidRP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56" y="8544"/>
                              <a:ext cx="0" cy="10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56" y="5872"/>
                              <a:ext cx="1712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42.4pt;margin-top:8.35pt;width:270.4pt;height:258.55pt;z-index:251657728" coordorigin="3424,4957" coordsize="5408,5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792;top:4957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173503" w:rsidRPr="00717CF7" w:rsidRDefault="00E86F93" w:rsidP="0017350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10" o:spid="_x0000_s1028" type="#_x0000_t202" style="position:absolute;left:3424;top:7473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68116D" w:rsidRPr="00717CF7" w:rsidRDefault="00E86F93" w:rsidP="006811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12" o:spid="_x0000_s1029" style="position:absolute;left:4656;top:5458;width:4176;height:4670" coordorigin="4656,5458" coordsize="4176,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ZTX653" style="position:absolute;left:4656;top:6094;width:3120;height:3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MTRDDAAAA2gAAAA8AAABkcnMvZG93bnJldi54bWxEj0FrAjEUhO+C/yE8oTc3aw8iq1GkpSBU&#10;WqoieHtsnruLm5c0ibr115uC4HGYmW+Y2aIzrbiQD41lBaMsB0FcWt1wpWC3/RhOQISIrLG1TAr+&#10;KMBi3u/NsND2yj902cRKJAiHAhXUMbpCylDWZDBk1hEn72i9wZikr6T2eE1w08rXPB9Lgw2nhRod&#10;vdVUnjZno+DXrW6j083ztwv4lX++h/X+UCr1MuiWUxCRuvgMP9orrWAM/1fSD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xNEMMAAADaAAAADwAAAAAAAAAAAAAAAACf&#10;AgAAZHJzL2Rvd25yZXYueG1sUEsFBgAAAAAEAAQA9wAAAI8DAAAAAA==&#10;">
                    <v:imagedata r:id="rId10" o:title="ZTX653" croptop="7418f" cropbottom="10841f" cropleft="11120f" cropright="11210f" blacklevel="13107f" grayscale="t" bilevel="t"/>
                  </v:shape>
                  <v:shape id="Text Box 3" o:spid="_x0000_s1031" type="#_x0000_t202" style="position:absolute;left:7856;top:5458;width:97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  <w:p w:rsidR="00717CF7" w:rsidRP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.0085”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5920;top:9714;width:73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 Ø</w:t>
                          </w:r>
                        </w:p>
                        <w:p w:rsidR="00717CF7" w:rsidRP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.006”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3" type="#_x0000_t32" style="position:absolute;left:6256;top:8544;width:0;height:10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7" o:spid="_x0000_s1034" type="#_x0000_t32" style="position:absolute;left:6256;top:5872;width:1712;height:1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86E7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86E7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86E7F">
        <w:rPr>
          <w:b/>
          <w:sz w:val="24"/>
        </w:rPr>
        <w:t>G10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86E7F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C86E7F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86F93">
        <w:rPr>
          <w:b/>
          <w:noProof/>
          <w:sz w:val="28"/>
          <w:szCs w:val="28"/>
        </w:rPr>
        <w:t>10/19/21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66C88">
        <w:rPr>
          <w:b/>
          <w:sz w:val="28"/>
        </w:rPr>
        <w:t>TEXAS INSTRUMENTS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C86E7F">
        <w:rPr>
          <w:b/>
          <w:sz w:val="28"/>
        </w:rPr>
        <w:t>008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86E7F">
        <w:rPr>
          <w:b/>
          <w:sz w:val="28"/>
        </w:rPr>
        <w:t>ZTX65</w:t>
      </w:r>
      <w:r w:rsidR="00584ECB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42" w:rsidRDefault="00C37842">
      <w:r>
        <w:separator/>
      </w:r>
    </w:p>
  </w:endnote>
  <w:endnote w:type="continuationSeparator" w:id="0">
    <w:p w:rsidR="00C37842" w:rsidRDefault="00C3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42" w:rsidRDefault="00C37842">
      <w:r>
        <w:separator/>
      </w:r>
    </w:p>
  </w:footnote>
  <w:footnote w:type="continuationSeparator" w:id="0">
    <w:p w:rsidR="00C37842" w:rsidRDefault="00C3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E86F9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F51A937" wp14:editId="1AD56F56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E86F93" w:rsidRDefault="00E86F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6668"/>
    <w:rsid w:val="000E5D3E"/>
    <w:rsid w:val="000F296B"/>
    <w:rsid w:val="001047F8"/>
    <w:rsid w:val="00104995"/>
    <w:rsid w:val="0012607B"/>
    <w:rsid w:val="00142F6B"/>
    <w:rsid w:val="0015631F"/>
    <w:rsid w:val="001631CF"/>
    <w:rsid w:val="00173503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84ECB"/>
    <w:rsid w:val="005B516A"/>
    <w:rsid w:val="0060683E"/>
    <w:rsid w:val="0062380D"/>
    <w:rsid w:val="00641197"/>
    <w:rsid w:val="006658E1"/>
    <w:rsid w:val="006811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7CF7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54F8"/>
    <w:rsid w:val="00BB14E6"/>
    <w:rsid w:val="00BB3746"/>
    <w:rsid w:val="00BF1A83"/>
    <w:rsid w:val="00C01050"/>
    <w:rsid w:val="00C041FA"/>
    <w:rsid w:val="00C241CB"/>
    <w:rsid w:val="00C37842"/>
    <w:rsid w:val="00C42AD3"/>
    <w:rsid w:val="00C507B7"/>
    <w:rsid w:val="00C53162"/>
    <w:rsid w:val="00C558FC"/>
    <w:rsid w:val="00C64C43"/>
    <w:rsid w:val="00C67BE8"/>
    <w:rsid w:val="00C838E2"/>
    <w:rsid w:val="00C86E7F"/>
    <w:rsid w:val="00C9458E"/>
    <w:rsid w:val="00CB381B"/>
    <w:rsid w:val="00CB4173"/>
    <w:rsid w:val="00CB72F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6F9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8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8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5B8D-ADEA-4443-B7EA-75FE336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2013-09-18T18:51:00Z</cp:lastPrinted>
  <dcterms:created xsi:type="dcterms:W3CDTF">2021-10-19T21:34:00Z</dcterms:created>
  <dcterms:modified xsi:type="dcterms:W3CDTF">2021-10-19T21:34:00Z</dcterms:modified>
</cp:coreProperties>
</file>